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995A" w14:textId="17FEA966" w:rsidR="00DC0118" w:rsidRPr="00621630" w:rsidRDefault="002C2096" w:rsidP="00621630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</w:t>
      </w:r>
      <w:r w:rsidR="00621630" w:rsidRPr="00621630">
        <w:rPr>
          <w:rFonts w:ascii="Sylfaen" w:hAnsi="Sylfaen"/>
          <w:sz w:val="28"/>
          <w:szCs w:val="28"/>
          <w:lang w:val="ka-GE"/>
        </w:rPr>
        <w:t>სატენდერო განაცხადი</w:t>
      </w:r>
    </w:p>
    <w:p w14:paraId="7B748427" w14:textId="77777777" w:rsidR="00621630" w:rsidRDefault="00621630" w:rsidP="00621630">
      <w:pPr>
        <w:jc w:val="center"/>
        <w:rPr>
          <w:rFonts w:ascii="Sylfaen" w:hAnsi="Sylfaen"/>
          <w:lang w:val="ka-GE"/>
        </w:rPr>
      </w:pPr>
    </w:p>
    <w:p w14:paraId="2D54E5DD" w14:textId="77777777" w:rsidR="00621630" w:rsidRPr="00621630" w:rsidRDefault="00621630" w:rsidP="00621630">
      <w:pPr>
        <w:jc w:val="center"/>
        <w:rPr>
          <w:rFonts w:ascii="Sylfaen" w:hAnsi="Sylfaen"/>
          <w:lang w:val="ka-GE"/>
        </w:rPr>
      </w:pPr>
    </w:p>
    <w:p w14:paraId="0643F13C" w14:textId="77777777" w:rsidR="00DC0118" w:rsidRDefault="00DC0118" w:rsidP="00DC011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ტენდერის აღწერილობა:</w:t>
      </w:r>
    </w:p>
    <w:p w14:paraId="778A2E9C" w14:textId="48E7A7A5" w:rsidR="00DC0118" w:rsidRDefault="00935BBE" w:rsidP="00DC01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„სითი“</w:t>
      </w:r>
      <w:r w:rsidR="00D25112">
        <w:rPr>
          <w:rFonts w:ascii="Sylfaen" w:hAnsi="Sylfaen"/>
          <w:lang w:val="ka-GE"/>
        </w:rPr>
        <w:t xml:space="preserve"> </w:t>
      </w:r>
      <w:r w:rsidR="00DC0118">
        <w:rPr>
          <w:rFonts w:ascii="Sylfaen" w:hAnsi="Sylfaen"/>
          <w:lang w:val="ka-GE"/>
        </w:rPr>
        <w:t xml:space="preserve">აცხადებს ტენდერს </w:t>
      </w:r>
      <w:r w:rsidR="00D25112">
        <w:rPr>
          <w:rFonts w:ascii="Sylfaen" w:hAnsi="Sylfaen"/>
          <w:lang w:val="ka-GE"/>
        </w:rPr>
        <w:t>პერსონალის კვებაზე</w:t>
      </w:r>
      <w:r w:rsidR="00F17BD9">
        <w:rPr>
          <w:rFonts w:ascii="Sylfaen" w:hAnsi="Sylfaen"/>
          <w:lang w:val="ka-GE"/>
        </w:rPr>
        <w:t>.</w:t>
      </w:r>
      <w:r w:rsidR="00B0682A">
        <w:rPr>
          <w:rFonts w:ascii="Sylfaen" w:hAnsi="Sylfaen"/>
          <w:lang w:val="ka-GE"/>
        </w:rPr>
        <w:t xml:space="preserve"> </w:t>
      </w:r>
    </w:p>
    <w:p w14:paraId="0B2B1022" w14:textId="5561A542" w:rsidR="00F17BD9" w:rsidRDefault="00F17BD9" w:rsidP="00DC0118">
      <w:pPr>
        <w:jc w:val="both"/>
        <w:rPr>
          <w:rFonts w:ascii="Sylfaen" w:hAnsi="Sylfaen"/>
          <w:lang w:val="ka-GE"/>
        </w:rPr>
      </w:pPr>
      <w:r w:rsidRPr="00F17BD9">
        <w:rPr>
          <w:rFonts w:ascii="Sylfaen" w:hAnsi="Sylfaen"/>
          <w:b/>
          <w:lang w:val="ka-GE"/>
        </w:rPr>
        <w:t>მომსახურების გაწევის ადგილი:</w:t>
      </w:r>
      <w:r>
        <w:rPr>
          <w:rFonts w:ascii="Sylfaen" w:hAnsi="Sylfaen"/>
          <w:lang w:val="ka-GE"/>
        </w:rPr>
        <w:t xml:space="preserve"> </w:t>
      </w:r>
      <w:r w:rsidR="00B0682A">
        <w:rPr>
          <w:rFonts w:ascii="Sylfaen" w:hAnsi="Sylfaen"/>
          <w:lang w:val="ka-GE"/>
        </w:rPr>
        <w:t>მესტიის მუნიციპალიტეტი, სოფელი ხაიში, ქვემო წვირმინდი</w:t>
      </w:r>
    </w:p>
    <w:p w14:paraId="4A0B21EF" w14:textId="77777777" w:rsidR="00093E8C" w:rsidRDefault="00093E8C" w:rsidP="00093E8C">
      <w:pPr>
        <w:jc w:val="both"/>
        <w:rPr>
          <w:rFonts w:ascii="Sylfaen" w:hAnsi="Sylfaen"/>
          <w:lang w:val="ka-GE"/>
        </w:rPr>
      </w:pPr>
      <w:r w:rsidRPr="00F17BD9">
        <w:rPr>
          <w:rFonts w:ascii="Sylfaen" w:hAnsi="Sylfaen"/>
          <w:b/>
          <w:lang w:val="ka-GE"/>
        </w:rPr>
        <w:t xml:space="preserve">მომსახურება: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კომპანიის თანამშრომელთა კვება</w:t>
      </w:r>
    </w:p>
    <w:p w14:paraId="0CC9455C" w14:textId="67E403D5" w:rsidR="00093E8C" w:rsidRDefault="00093E8C" w:rsidP="00093E8C">
      <w:pPr>
        <w:jc w:val="both"/>
        <w:rPr>
          <w:rFonts w:ascii="Sylfaen" w:hAnsi="Sylfaen"/>
          <w:lang w:val="ka-GE"/>
        </w:rPr>
      </w:pPr>
      <w:r w:rsidRPr="00436794">
        <w:rPr>
          <w:rFonts w:ascii="Sylfaen" w:hAnsi="Sylfaen"/>
          <w:b/>
          <w:lang w:val="ka-GE"/>
        </w:rPr>
        <w:t>კომპანიის თანამშრომელთა რაოდენობა:</w:t>
      </w:r>
      <w:r>
        <w:rPr>
          <w:rFonts w:ascii="Sylfaen" w:hAnsi="Sylfaen"/>
          <w:lang w:val="ka-GE"/>
        </w:rPr>
        <w:t xml:space="preserve"> 40-80 ადამიანი (</w:t>
      </w:r>
      <w:r w:rsidR="001B3492">
        <w:rPr>
          <w:rFonts w:ascii="Sylfaen" w:hAnsi="Sylfaen"/>
          <w:lang w:val="ka-GE"/>
        </w:rPr>
        <w:t>პროექტის ეტაპიდან</w:t>
      </w:r>
      <w:r>
        <w:rPr>
          <w:rFonts w:ascii="Sylfaen" w:hAnsi="Sylfaen"/>
          <w:lang w:val="ka-GE"/>
        </w:rPr>
        <w:t xml:space="preserve"> გამომდინარე)</w:t>
      </w:r>
    </w:p>
    <w:p w14:paraId="1E0DB8DC" w14:textId="1C4F8286" w:rsidR="0081619B" w:rsidRPr="0081619B" w:rsidRDefault="0081619B" w:rsidP="0081619B">
      <w:pPr>
        <w:jc w:val="both"/>
        <w:rPr>
          <w:rFonts w:ascii="Sylfaen" w:hAnsi="Sylfaen"/>
          <w:lang w:val="ka-GE"/>
        </w:rPr>
      </w:pPr>
      <w:r w:rsidRPr="00F17BD9">
        <w:rPr>
          <w:rFonts w:ascii="Sylfaen" w:hAnsi="Sylfaen"/>
          <w:b/>
          <w:lang w:val="ka-GE"/>
        </w:rPr>
        <w:t xml:space="preserve">მომსახურების გაწევის </w:t>
      </w:r>
      <w:r>
        <w:rPr>
          <w:rFonts w:ascii="Sylfaen" w:hAnsi="Sylfaen"/>
          <w:b/>
          <w:lang w:val="ka-GE"/>
        </w:rPr>
        <w:t xml:space="preserve">პერიოდი: </w:t>
      </w:r>
      <w:r w:rsidR="00436794" w:rsidRPr="00436794">
        <w:rPr>
          <w:rFonts w:ascii="Sylfaen" w:hAnsi="Sylfaen"/>
          <w:lang w:val="ka-GE"/>
        </w:rPr>
        <w:t>6-8 თვე</w:t>
      </w:r>
      <w:r w:rsidR="00436794">
        <w:rPr>
          <w:rFonts w:ascii="Sylfaen" w:hAnsi="Sylfaen"/>
          <w:b/>
          <w:lang w:val="ka-GE"/>
        </w:rPr>
        <w:t xml:space="preserve"> </w:t>
      </w:r>
    </w:p>
    <w:p w14:paraId="2991C487" w14:textId="3A91DB1A" w:rsidR="00322AA5" w:rsidRPr="00322AA5" w:rsidRDefault="00322AA5" w:rsidP="00DC0118">
      <w:pPr>
        <w:jc w:val="both"/>
        <w:rPr>
          <w:rFonts w:ascii="Sylfaen" w:hAnsi="Sylfaen"/>
          <w:b/>
          <w:lang w:val="ka-GE"/>
        </w:rPr>
      </w:pPr>
      <w:r w:rsidRPr="00322AA5">
        <w:rPr>
          <w:rFonts w:ascii="Sylfaen" w:hAnsi="Sylfaen"/>
          <w:b/>
          <w:lang w:val="ka-GE"/>
        </w:rPr>
        <w:t xml:space="preserve">კვებით მომსახურების სიხშირე: </w:t>
      </w:r>
      <w:r w:rsidR="00463C29">
        <w:rPr>
          <w:rFonts w:ascii="Sylfaen" w:hAnsi="Sylfaen"/>
          <w:lang w:val="ka-GE"/>
        </w:rPr>
        <w:t>სამჯერადი კვებ</w:t>
      </w:r>
      <w:r w:rsidR="001B3492">
        <w:rPr>
          <w:rFonts w:ascii="Sylfaen" w:hAnsi="Sylfaen"/>
          <w:lang w:val="ka-GE"/>
        </w:rPr>
        <w:t>ა (დღეში)</w:t>
      </w:r>
    </w:p>
    <w:p w14:paraId="16EE8876" w14:textId="6FDDA1AC" w:rsidR="00F17BD9" w:rsidRDefault="00F17BD9" w:rsidP="00DC01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მომსახურების დაწყების თარიღი: </w:t>
      </w:r>
      <w:bookmarkStart w:id="0" w:name="_GoBack"/>
      <w:bookmarkEnd w:id="0"/>
      <w:r>
        <w:rPr>
          <w:rFonts w:ascii="Sylfaen" w:hAnsi="Sylfaen"/>
          <w:lang w:val="ka-GE"/>
        </w:rPr>
        <w:t>ივლისი</w:t>
      </w:r>
      <w:r w:rsidR="005B0948">
        <w:rPr>
          <w:rFonts w:ascii="Sylfaen" w:hAnsi="Sylfaen"/>
          <w:lang w:val="ka-GE"/>
        </w:rPr>
        <w:t>, 2017 წელი</w:t>
      </w:r>
    </w:p>
    <w:p w14:paraId="57F5E59E" w14:textId="77777777" w:rsidR="00DC0118" w:rsidRDefault="00DC0118" w:rsidP="00DC0118">
      <w:pPr>
        <w:jc w:val="both"/>
        <w:rPr>
          <w:rFonts w:ascii="Sylfaen" w:hAnsi="Sylfaen"/>
          <w:lang w:val="ka-GE"/>
        </w:rPr>
      </w:pPr>
    </w:p>
    <w:p w14:paraId="0F76B492" w14:textId="77777777" w:rsidR="00DC0118" w:rsidRDefault="00DC0118" w:rsidP="00DC011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წინადადებების ჩაბარების პირობები:</w:t>
      </w:r>
    </w:p>
    <w:p w14:paraId="5B2E4B2D" w14:textId="2132493B" w:rsidR="00CD5B71" w:rsidRDefault="00DC0118" w:rsidP="00DC01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წინადადება უნდა იყოს ბეჭდური სახით მოთავსებული დალუქულ კონვერტში და წარმოდგენილი მისამართზე: ქ. თბილისი, </w:t>
      </w:r>
      <w:r w:rsidR="001106C5">
        <w:rPr>
          <w:rFonts w:ascii="Sylfaen" w:hAnsi="Sylfaen"/>
          <w:lang w:val="ka-GE"/>
        </w:rPr>
        <w:t>ჭავჭავაძის გამზ. #29</w:t>
      </w:r>
      <w:r w:rsidR="006A538A">
        <w:rPr>
          <w:rFonts w:ascii="Sylfaen" w:hAnsi="Sylfaen"/>
          <w:lang w:val="ka-GE"/>
        </w:rPr>
        <w:t>, მე-4 სართული.</w:t>
      </w:r>
    </w:p>
    <w:p w14:paraId="2B18F921" w14:textId="6ADC439E" w:rsidR="00DC0118" w:rsidRDefault="00DC0118" w:rsidP="00DC01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კონვერტს გარედან უნდა ეწეროს ტენდერის დასახელება, პრეტენდენტის დასახელება და საკონტაქტო ინფორმაცია. კონვერტის დალუქვის ადგილას უნდა დაესვას კანდიდატის ბეჭედი.</w:t>
      </w:r>
    </w:p>
    <w:p w14:paraId="1F1AE3C9" w14:textId="5B35918F" w:rsidR="00B629DD" w:rsidRDefault="00B629DD" w:rsidP="00DC01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სატენდერო </w:t>
      </w:r>
      <w:r w:rsidR="00086FCF">
        <w:rPr>
          <w:rFonts w:ascii="Sylfaen" w:hAnsi="Sylfaen"/>
          <w:lang w:val="ka-GE"/>
        </w:rPr>
        <w:t>წინადადების მოწოდება ასევე შესაძლებელია</w:t>
      </w:r>
      <w:r>
        <w:rPr>
          <w:rFonts w:ascii="Sylfaen" w:hAnsi="Sylfaen"/>
          <w:lang w:val="ka-GE"/>
        </w:rPr>
        <w:t xml:space="preserve"> შემდეგ ელექტრონულ მისამართზე: </w:t>
      </w:r>
      <w:r w:rsidRPr="00CD5B71">
        <w:rPr>
          <w:rFonts w:ascii="Sylfaen" w:hAnsi="Sylfaen"/>
          <w:lang w:val="ka-GE"/>
        </w:rPr>
        <w:t>k.kebuladze@hydrolea.com</w:t>
      </w:r>
      <w:r>
        <w:rPr>
          <w:rFonts w:ascii="Sylfaen" w:hAnsi="Sylfaen"/>
          <w:lang w:val="ka-GE"/>
        </w:rPr>
        <w:t>.</w:t>
      </w:r>
    </w:p>
    <w:p w14:paraId="781A22DA" w14:textId="5130B658" w:rsidR="00DC0118" w:rsidRDefault="00DC0118" w:rsidP="00DC01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დაინტერესებულმა კანდიდატებმა წინადადებები უნდა წარმოადგინონ არაუგვიანეს</w:t>
      </w:r>
      <w:r w:rsidR="001106C5">
        <w:rPr>
          <w:rFonts w:ascii="Sylfaen" w:hAnsi="Sylfaen"/>
          <w:lang w:val="ka-GE"/>
        </w:rPr>
        <w:t xml:space="preserve"> </w:t>
      </w:r>
      <w:r w:rsidR="001106C5" w:rsidRPr="00C5428C">
        <w:rPr>
          <w:rFonts w:ascii="Sylfaen" w:hAnsi="Sylfaen"/>
          <w:b/>
          <w:lang w:val="ka-GE"/>
        </w:rPr>
        <w:t>2017</w:t>
      </w:r>
      <w:r w:rsidRPr="00C5428C">
        <w:rPr>
          <w:rFonts w:ascii="Sylfaen" w:hAnsi="Sylfaen"/>
          <w:b/>
          <w:lang w:val="ka-GE"/>
        </w:rPr>
        <w:t xml:space="preserve"> წლის</w:t>
      </w:r>
      <w:r w:rsidR="007E63BE" w:rsidRPr="00C5428C">
        <w:rPr>
          <w:rFonts w:ascii="Sylfaen" w:hAnsi="Sylfaen"/>
          <w:b/>
          <w:lang w:val="ka-GE"/>
        </w:rPr>
        <w:t xml:space="preserve"> </w:t>
      </w:r>
      <w:r w:rsidR="001106C5" w:rsidRPr="00C5428C">
        <w:rPr>
          <w:rFonts w:ascii="Sylfaen" w:hAnsi="Sylfaen"/>
          <w:b/>
          <w:lang w:val="ka-GE"/>
        </w:rPr>
        <w:t>30</w:t>
      </w:r>
      <w:r w:rsidRPr="00C5428C">
        <w:rPr>
          <w:rFonts w:ascii="Sylfaen" w:hAnsi="Sylfaen"/>
          <w:b/>
          <w:lang w:val="ka-GE"/>
        </w:rPr>
        <w:t xml:space="preserve"> </w:t>
      </w:r>
      <w:r w:rsidR="00D84D98">
        <w:rPr>
          <w:rFonts w:ascii="Sylfaen" w:hAnsi="Sylfaen"/>
          <w:b/>
          <w:lang w:val="ka-GE"/>
        </w:rPr>
        <w:t>ივნისს,</w:t>
      </w:r>
      <w:r w:rsidR="00A75978">
        <w:rPr>
          <w:rFonts w:ascii="Sylfaen" w:hAnsi="Sylfaen"/>
          <w:b/>
          <w:lang w:val="ka-GE"/>
        </w:rPr>
        <w:t xml:space="preserve"> 11</w:t>
      </w:r>
      <w:r w:rsidR="001106C5" w:rsidRPr="00C5428C">
        <w:rPr>
          <w:rFonts w:ascii="Sylfaen" w:hAnsi="Sylfaen"/>
          <w:b/>
          <w:lang w:val="ka-GE"/>
        </w:rPr>
        <w:t>:00</w:t>
      </w:r>
      <w:r w:rsidRPr="00C5428C">
        <w:rPr>
          <w:rFonts w:ascii="Sylfaen" w:hAnsi="Sylfaen"/>
          <w:b/>
          <w:lang w:val="ka-GE"/>
        </w:rPr>
        <w:t xml:space="preserve"> საათამდე.</w:t>
      </w:r>
    </w:p>
    <w:p w14:paraId="1DB80A6C" w14:textId="77777777" w:rsidR="00DC0118" w:rsidRDefault="00DC0118" w:rsidP="00DC0118">
      <w:pPr>
        <w:jc w:val="both"/>
        <w:rPr>
          <w:rFonts w:ascii="Sylfaen" w:hAnsi="Sylfaen"/>
          <w:lang w:val="ka-GE"/>
        </w:rPr>
      </w:pPr>
    </w:p>
    <w:p w14:paraId="38748336" w14:textId="77777777" w:rsidR="00DC0118" w:rsidRDefault="00DC0118" w:rsidP="00DC011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საკონტაქტო ინფორმაცია:</w:t>
      </w:r>
    </w:p>
    <w:p w14:paraId="159D818C" w14:textId="4956B48F" w:rsidR="00103939" w:rsidRDefault="00DC0118" w:rsidP="00DC01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 პირებს</w:t>
      </w:r>
      <w:r w:rsidR="001C2F5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დამატებითი ინფორმაციისათვის</w:t>
      </w:r>
      <w:r w:rsidR="001106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შეუძლიათ </w:t>
      </w:r>
      <w:r w:rsidR="001C2F5C">
        <w:rPr>
          <w:rFonts w:ascii="Sylfaen" w:hAnsi="Sylfaen"/>
          <w:lang w:val="ka-GE"/>
        </w:rPr>
        <w:t xml:space="preserve">დაუკავშირდნენ </w:t>
      </w:r>
      <w:r w:rsidR="001106C5">
        <w:rPr>
          <w:rFonts w:ascii="Sylfaen" w:hAnsi="Sylfaen"/>
          <w:lang w:val="ka-GE"/>
        </w:rPr>
        <w:t>ქეთევან ქებულაძეს</w:t>
      </w:r>
      <w:r w:rsidR="001C2F5C">
        <w:rPr>
          <w:rFonts w:ascii="Sylfaen" w:hAnsi="Sylfaen"/>
          <w:lang w:val="ka-GE"/>
        </w:rPr>
        <w:t xml:space="preserve"> (საკონტაქტო ნომერი </w:t>
      </w:r>
      <w:r w:rsidR="00D60A96">
        <w:rPr>
          <w:rFonts w:ascii="Sylfaen" w:hAnsi="Sylfaen"/>
          <w:lang w:val="ka-GE"/>
        </w:rPr>
        <w:t>5</w:t>
      </w:r>
      <w:r w:rsidR="001106C5">
        <w:rPr>
          <w:rFonts w:ascii="Sylfaen" w:hAnsi="Sylfaen"/>
          <w:lang w:val="ka-GE"/>
        </w:rPr>
        <w:t>99702857</w:t>
      </w:r>
      <w:r w:rsidR="001C2F5C">
        <w:rPr>
          <w:rFonts w:ascii="Sylfaen" w:hAnsi="Sylfaen"/>
          <w:lang w:val="ka-GE"/>
        </w:rPr>
        <w:t xml:space="preserve">, ელ-ფოსტა </w:t>
      </w:r>
      <w:r w:rsidR="001106C5" w:rsidRPr="00CD5B71">
        <w:rPr>
          <w:rFonts w:ascii="Sylfaen" w:hAnsi="Sylfaen"/>
          <w:lang w:val="ka-GE"/>
        </w:rPr>
        <w:t>k.kebuladze@hydrolea.com</w:t>
      </w:r>
      <w:r w:rsidR="001106C5">
        <w:rPr>
          <w:rFonts w:ascii="Sylfaen" w:hAnsi="Sylfaen"/>
          <w:lang w:val="ka-GE"/>
        </w:rPr>
        <w:t>).</w:t>
      </w:r>
    </w:p>
    <w:p w14:paraId="68DA8E60" w14:textId="556F24E4" w:rsidR="00DC0118" w:rsidRPr="001106C5" w:rsidRDefault="00DC0118" w:rsidP="00DC01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წინადადებების ჩაბარება/გაგზავნა უნდა მოხდეს </w:t>
      </w:r>
      <w:r w:rsidR="00582947">
        <w:rPr>
          <w:rFonts w:ascii="Sylfaen" w:hAnsi="Sylfaen"/>
          <w:lang w:val="ka-GE"/>
        </w:rPr>
        <w:t xml:space="preserve">ქ-ნ </w:t>
      </w:r>
      <w:r w:rsidR="001106C5">
        <w:rPr>
          <w:rFonts w:ascii="Sylfaen" w:hAnsi="Sylfaen"/>
          <w:lang w:val="ka-GE"/>
        </w:rPr>
        <w:t>ქეთევან ქებულაძის სახელზე 599702857.</w:t>
      </w:r>
    </w:p>
    <w:p w14:paraId="66AD6757" w14:textId="77777777" w:rsidR="00582947" w:rsidRPr="00CD5B71" w:rsidRDefault="00582947" w:rsidP="00DC0118">
      <w:pPr>
        <w:jc w:val="both"/>
        <w:rPr>
          <w:rFonts w:ascii="Sylfaen" w:hAnsi="Sylfaen"/>
          <w:lang w:val="ka-GE"/>
        </w:rPr>
      </w:pPr>
    </w:p>
    <w:p w14:paraId="4BF188D6" w14:textId="77777777" w:rsidR="00582947" w:rsidRPr="00621630" w:rsidRDefault="00582947" w:rsidP="00DC0118">
      <w:pPr>
        <w:jc w:val="both"/>
        <w:rPr>
          <w:rFonts w:ascii="Sylfaen" w:hAnsi="Sylfaen"/>
          <w:lang w:val="ka-GE"/>
        </w:rPr>
      </w:pPr>
    </w:p>
    <w:sectPr w:rsidR="00582947" w:rsidRPr="0062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18"/>
    <w:rsid w:val="00086FCF"/>
    <w:rsid w:val="00093E8C"/>
    <w:rsid w:val="000C192E"/>
    <w:rsid w:val="00103939"/>
    <w:rsid w:val="001106C5"/>
    <w:rsid w:val="00163135"/>
    <w:rsid w:val="001B3492"/>
    <w:rsid w:val="001C2F5C"/>
    <w:rsid w:val="002C2096"/>
    <w:rsid w:val="00322AA5"/>
    <w:rsid w:val="00392E4F"/>
    <w:rsid w:val="003F5EC6"/>
    <w:rsid w:val="00436794"/>
    <w:rsid w:val="00453EE0"/>
    <w:rsid w:val="00463C29"/>
    <w:rsid w:val="00582947"/>
    <w:rsid w:val="005B0948"/>
    <w:rsid w:val="00621630"/>
    <w:rsid w:val="006A538A"/>
    <w:rsid w:val="006C6677"/>
    <w:rsid w:val="0076723A"/>
    <w:rsid w:val="007E63BE"/>
    <w:rsid w:val="0081619B"/>
    <w:rsid w:val="008E533D"/>
    <w:rsid w:val="00935BBE"/>
    <w:rsid w:val="009C6F9B"/>
    <w:rsid w:val="00A75978"/>
    <w:rsid w:val="00B0682A"/>
    <w:rsid w:val="00B629DD"/>
    <w:rsid w:val="00C5428C"/>
    <w:rsid w:val="00CC7283"/>
    <w:rsid w:val="00CD43AA"/>
    <w:rsid w:val="00CD5B71"/>
    <w:rsid w:val="00D25112"/>
    <w:rsid w:val="00D60A96"/>
    <w:rsid w:val="00D84D98"/>
    <w:rsid w:val="00DC0118"/>
    <w:rsid w:val="00F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A6C2"/>
  <w15:chartTrackingRefBased/>
  <w15:docId w15:val="{94A6042E-BA88-4565-9AEE-72A45312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11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</dc:creator>
  <cp:keywords/>
  <dc:description/>
  <cp:lastModifiedBy>Windows User</cp:lastModifiedBy>
  <cp:revision>23</cp:revision>
  <cp:lastPrinted>2017-06-22T14:03:00Z</cp:lastPrinted>
  <dcterms:created xsi:type="dcterms:W3CDTF">2017-06-22T13:19:00Z</dcterms:created>
  <dcterms:modified xsi:type="dcterms:W3CDTF">2017-06-22T14:09:00Z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